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945515</wp:posOffset>
                </wp:positionH>
                <wp:positionV relativeFrom="paragraph">
                  <wp:posOffset>-524510</wp:posOffset>
                </wp:positionV>
                <wp:extent cx="3409950" cy="638175"/>
                <wp:effectExtent l="4445" t="4445" r="14605" b="508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945640" y="620395"/>
                          <a:ext cx="34099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控告申诉检察科办案流程图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4.45pt;margin-top:-41.3pt;height:50.25pt;width:268.5pt;z-index:251659264;mso-width-relative:page;mso-height-relative:page;" fillcolor="#FFFFFF [3201]" filled="t" stroked="t" coordsize="21600,21600" o:gfxdata="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tVQpV2AAAAAoBAAAPAAAAAAAAAAEAIAAAACIAAABkcnMv&#10;ZG93bnJldi54bWxQSwECFAAUAAAACACHTuJAzps/3DwCAAB1BAAADgAAAAAAAAABACAAAAAnAQAA&#10;ZHJzL2Uyb0RvYy54bWxQSwUGAAAAAAYABgBZAQAA1QUAAAAA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  <w:t>控告申诉检察科办案流程图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sz w:val="21"/>
        </w:rPr>
        <mc:AlternateContent>
          <mc:Choice Requires="wpc">
            <w:drawing>
              <wp:inline distT="0" distB="0" distL="114300" distR="114300">
                <wp:extent cx="6841490" cy="5728970"/>
                <wp:effectExtent l="0" t="0" r="0" b="4445"/>
                <wp:docPr id="1" name="画布 1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文本框 2"/>
                        <wps:cNvSpPr txBox="1"/>
                        <wps:spPr>
                          <a:xfrm>
                            <a:off x="332740" y="426085"/>
                            <a:ext cx="1360805" cy="6013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群众来访，填写来访登记或制作笔录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" name="文本框 3"/>
                        <wps:cNvSpPr txBox="1"/>
                        <wps:spPr>
                          <a:xfrm>
                            <a:off x="341630" y="1492885"/>
                            <a:ext cx="1362075" cy="4197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eastAsiaTheme="minor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群众来信或者其他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3" name="文本框 13"/>
                        <wps:cNvSpPr txBox="1"/>
                        <wps:spPr>
                          <a:xfrm>
                            <a:off x="2303780" y="455295"/>
                            <a:ext cx="810260" cy="16548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eastAsiaTheme="minor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控申科审查材料，属于本院管辖范围的来信来访，填写控告申诉受理登记卡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4" name="直接箭头连接符 14"/>
                        <wps:cNvCnPr/>
                        <wps:spPr>
                          <a:xfrm>
                            <a:off x="2023110" y="1272540"/>
                            <a:ext cx="252095" cy="1270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文本框 15"/>
                        <wps:cNvSpPr txBox="1"/>
                        <wps:spPr>
                          <a:xfrm>
                            <a:off x="3284855" y="465455"/>
                            <a:ext cx="810260" cy="16548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eastAsiaTheme="minor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确定本院的首办责任部门并经领导审批同意后，转本院相关部门承办、处理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6" name="直接箭头连接符 16"/>
                        <wps:cNvCnPr/>
                        <wps:spPr>
                          <a:xfrm flipV="1">
                            <a:off x="3132455" y="1291590"/>
                            <a:ext cx="138430" cy="2540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文本框 18"/>
                        <wps:cNvSpPr txBox="1"/>
                        <wps:spPr>
                          <a:xfrm>
                            <a:off x="4837430" y="2673985"/>
                            <a:ext cx="1276985" cy="5810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eastAsiaTheme="minor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承办人执行决定转交首办责任部门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9" name="直接箭头连接符 19"/>
                        <wps:cNvCnPr/>
                        <wps:spPr>
                          <a:xfrm flipH="1">
                            <a:off x="4580255" y="3015615"/>
                            <a:ext cx="252730" cy="1270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文本框 22"/>
                        <wps:cNvSpPr txBox="1"/>
                        <wps:spPr>
                          <a:xfrm>
                            <a:off x="3941445" y="2456815"/>
                            <a:ext cx="648335" cy="11233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eastAsiaTheme="minor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首办责任部门填写首办流程登记表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3" name="直接箭头连接符 23"/>
                        <wps:cNvCnPr/>
                        <wps:spPr>
                          <a:xfrm flipH="1">
                            <a:off x="3694430" y="2996565"/>
                            <a:ext cx="252730" cy="2540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文本框 24"/>
                        <wps:cNvSpPr txBox="1"/>
                        <wps:spPr>
                          <a:xfrm>
                            <a:off x="3037205" y="2646045"/>
                            <a:ext cx="666750" cy="666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eastAsiaTheme="minor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确定首办责任人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5" name="直接连接符 25"/>
                        <wps:cNvCnPr/>
                        <wps:spPr>
                          <a:xfrm>
                            <a:off x="2570480" y="2972435"/>
                            <a:ext cx="466725" cy="698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直接箭头连接符 28"/>
                        <wps:cNvCnPr/>
                        <wps:spPr>
                          <a:xfrm flipH="1" flipV="1">
                            <a:off x="2208530" y="2539365"/>
                            <a:ext cx="357505" cy="9525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直接连接符 29"/>
                        <wps:cNvCnPr/>
                        <wps:spPr>
                          <a:xfrm flipH="1">
                            <a:off x="2566035" y="2539365"/>
                            <a:ext cx="4445" cy="10287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文本框 32"/>
                        <wps:cNvSpPr txBox="1"/>
                        <wps:spPr>
                          <a:xfrm>
                            <a:off x="596900" y="2218055"/>
                            <a:ext cx="1574800" cy="628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一般控告申诉案件首办部门于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60天内办结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3" name="直接箭头连接符 33"/>
                        <wps:cNvCnPr/>
                        <wps:spPr>
                          <a:xfrm flipH="1">
                            <a:off x="1694180" y="758190"/>
                            <a:ext cx="328930" cy="2540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直接连接符 34"/>
                        <wps:cNvCnPr/>
                        <wps:spPr>
                          <a:xfrm>
                            <a:off x="2023110" y="748665"/>
                            <a:ext cx="0" cy="10287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直接箭头连接符 36"/>
                        <wps:cNvCnPr/>
                        <wps:spPr>
                          <a:xfrm flipH="1">
                            <a:off x="1703705" y="1779905"/>
                            <a:ext cx="328930" cy="2540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直接箭头连接符 37"/>
                        <wps:cNvCnPr/>
                        <wps:spPr>
                          <a:xfrm flipH="1">
                            <a:off x="2232660" y="3558540"/>
                            <a:ext cx="342900" cy="0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直接连接符 42"/>
                        <wps:cNvCnPr/>
                        <wps:spPr>
                          <a:xfrm flipV="1">
                            <a:off x="4104640" y="1282065"/>
                            <a:ext cx="1366520" cy="107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直接箭头连接符 43"/>
                        <wps:cNvCnPr>
                          <a:endCxn id="18" idx="0"/>
                        </wps:cNvCnPr>
                        <wps:spPr>
                          <a:xfrm>
                            <a:off x="5466715" y="1291590"/>
                            <a:ext cx="9525" cy="1382395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文本框 44"/>
                        <wps:cNvSpPr txBox="1"/>
                        <wps:spPr>
                          <a:xfrm>
                            <a:off x="600710" y="3199130"/>
                            <a:ext cx="1612265" cy="6750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刑事申诉、国家赔偿案件、国家司法救助案件按法律规定的程序办理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7" name="直接连接符 47"/>
                        <wps:cNvCnPr/>
                        <wps:spPr>
                          <a:xfrm>
                            <a:off x="375920" y="2529840"/>
                            <a:ext cx="22796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直接连接符 50"/>
                        <wps:cNvCnPr/>
                        <wps:spPr>
                          <a:xfrm>
                            <a:off x="370205" y="3522980"/>
                            <a:ext cx="22796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直接箭头连接符 51"/>
                        <wps:cNvCnPr/>
                        <wps:spPr>
                          <a:xfrm>
                            <a:off x="384810" y="2539365"/>
                            <a:ext cx="0" cy="2009775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文本框 52"/>
                        <wps:cNvSpPr txBox="1"/>
                        <wps:spPr>
                          <a:xfrm>
                            <a:off x="137160" y="4549140"/>
                            <a:ext cx="667385" cy="914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eastAsiaTheme="minor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首办责任部门回复办理结果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3" name="直接箭头连接符 53"/>
                        <wps:cNvCnPr>
                          <a:stCxn id="52" idx="3"/>
                        </wps:cNvCnPr>
                        <wps:spPr>
                          <a:xfrm>
                            <a:off x="804545" y="5006340"/>
                            <a:ext cx="704215" cy="0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文本框 54"/>
                        <wps:cNvSpPr txBox="1"/>
                        <wps:spPr>
                          <a:xfrm>
                            <a:off x="1575435" y="4730115"/>
                            <a:ext cx="1076325" cy="5048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eastAsiaTheme="minor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承办人答复办理结果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5" name="直接连接符 55"/>
                        <wps:cNvCnPr>
                          <a:stCxn id="54" idx="3"/>
                        </wps:cNvCnPr>
                        <wps:spPr>
                          <a:xfrm>
                            <a:off x="2651760" y="4982845"/>
                            <a:ext cx="676275" cy="44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文本框 56"/>
                        <wps:cNvSpPr txBox="1"/>
                        <wps:spPr>
                          <a:xfrm>
                            <a:off x="4004310" y="4358640"/>
                            <a:ext cx="1323975" cy="4851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eastAsiaTheme="minor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承办人直接答复来访人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7" name="文本框 57"/>
                        <wps:cNvSpPr txBox="1"/>
                        <wps:spPr>
                          <a:xfrm>
                            <a:off x="4018280" y="5218430"/>
                            <a:ext cx="1323975" cy="4851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eastAsiaTheme="minor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控申科承办人会同首办责任人答复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8" name="直接连接符 58"/>
                        <wps:cNvCnPr/>
                        <wps:spPr>
                          <a:xfrm>
                            <a:off x="3347085" y="4596765"/>
                            <a:ext cx="0" cy="8858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直接箭头连接符 59"/>
                        <wps:cNvCnPr/>
                        <wps:spPr>
                          <a:xfrm flipV="1">
                            <a:off x="3347085" y="4594860"/>
                            <a:ext cx="654685" cy="1905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直接箭头连接符 60"/>
                        <wps:cNvCnPr/>
                        <wps:spPr>
                          <a:xfrm flipV="1">
                            <a:off x="3351530" y="5480685"/>
                            <a:ext cx="659765" cy="4445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451.1pt;width:538.7pt;" coordsize="6841490,5728970" editas="canvas" o:gfxdata="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">
                <o:lock v:ext="edit" aspectratio="f"/>
                <v:shape id="_x0000_s1026" o:spid="_x0000_s1026" style="position:absolute;left:0;top:0;height:5728970;width:6841490;" filled="f" stroked="f" coordsize="21600,21600" o:gfxdata="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">
                  <v:fill on="f" focussize="0,0"/>
                  <v:stroke on="f"/>
                  <v:imagedata o:title=""/>
                  <o:lock v:ext="edit" aspectratio="f"/>
                </v:shape>
                <v:shape id="_x0000_s1026" o:spid="_x0000_s1026" o:spt="202" type="#_x0000_t202" style="position:absolute;left:332740;top:426085;height:601345;width:1360805;" fillcolor="#FFFFFF [3201]" filled="t" stroked="t" coordsize="21600,21600" o:gfxdata="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/3r4cNMAAAAGAQAADwAAAAAAAAABACAAAAAi&#10;AAAAZHJzL2Rvd25yZXYueG1sUEsBAhQAFAAAAAgAh07iQOoHPWRIAgAAcwQAAA4AAAAAAAAAAQAg&#10;AAAAIgEAAGRycy9lMm9Eb2MueG1sUEsFBgAAAAAGAAYAWQEAANwFAAAAAA=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群众来访，填写来访登记或制作笔录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41630;top:1492885;height:419735;width:1362075;" fillcolor="#FFFFFF [3201]" filled="t" stroked="t" coordsize="21600,21600" o:gfxdata="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/3r4cNMAAAAGAQAADwAAAAAAAAABACAA&#10;AAAiAAAAZHJzL2Rvd25yZXYueG1sUEsBAhQAFAAAAAgAh07iQLkp/W1LAgAAdAQAAA4AAAAAAAAA&#10;AQAgAAAAIgEAAGRycy9lMm9Eb2MueG1sUEsFBgAAAAAGAAYAWQEAAN8FAAAAAA=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Theme="minor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群众来信或者其他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303780;top:455295;height:1654810;width:810260;" fillcolor="#FFFFFF [3201]" filled="t" stroked="t" coordsize="21600,21600" o:gfxdata="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/3r4cNMAAAAGAQAADwAAAAAAAAABACAAAAAi&#10;AAAAZHJzL2Rvd25yZXYueG1sUEsBAhQAFAAAAAgAh07iQGE/LMJIAgAAdgQAAA4AAAAAAAAAAQAg&#10;AAAAIgEAAGRycy9lMm9Eb2MueG1sUEsFBgAAAAAGAAYAWQEAANwFAAAAAA=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Theme="minor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控申科审查材料，属于本院管辖范围的来信来访，填写控告申诉受理登记卡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2023110;top:1272540;height:1270;width:252095;" filled="f" stroked="t" coordsize="21600,21600" o:gfxdata="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jVMXe1QAAAAYBAAAPAAAAAAAAAAEAIAAAACIAAABkcnMvZG93bnJl&#10;di54bWxQSwECFAAUAAAACACHTuJAERbYlwACAACyAwAADgAAAAAAAAABACAAAAAkAQAAZHJzL2Uy&#10;b0RvYy54bWxQSwUGAAAAAAYABgBZAQAAlgUAAAAA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_x0000_s1026" o:spid="_x0000_s1026" o:spt="202" type="#_x0000_t202" style="position:absolute;left:3284855;top:465455;height:1654810;width:810260;" fillcolor="#FFFFFF [3201]" filled="t" stroked="t" coordsize="21600,21600" o:gfxdata="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P96+HDTAAAABgEAAA8AAAAAAAAAAQAgAAAAIgAA&#10;AGRycy9kb3ducmV2LnhtbFBLAQIUABQAAAAIAIdO4kDFlw6ERgIAAHYEAAAOAAAAAAAAAAEAIAAA&#10;ACIBAABkcnMvZTJvRG9jLnhtbFBLBQYAAAAABgAGAFkBAADaBQAAAAA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Theme="minor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确定本院的首办责任部门并经领导审批同意后，转本院相关部门承办、处理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3132455;top:1291590;flip:y;height:2540;width:138430;" filled="f" stroked="t" coordsize="21600,21600" o:gfxdata="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K0+8mTVAAAABgEAAA8AAAAAAAAAAQAgAAAAIgAAAGRy&#10;cy9kb3ducmV2LnhtbFBLAQIUABQAAAAIAIdO4kB3mjQXCAIAALwDAAAOAAAAAAAAAAEAIAAAACQB&#10;AABkcnMvZTJvRG9jLnhtbFBLBQYAAAAABgAGAFkBAACeBQAAAAA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_x0000_s1026" o:spid="_x0000_s1026" o:spt="202" type="#_x0000_t202" style="position:absolute;left:4837430;top:2673985;height:581025;width:1276985;" fillcolor="#FFFFFF [3201]" filled="t" stroked="t" coordsize="21600,21600" o:gfxdata="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P96+HDTAAAABgEAAA8AAAAAAAAAAQAgAAAA&#10;IgAAAGRycy9kb3ducmV2LnhtbFBLAQIUABQAAAAIAIdO4kCDMP29SQIAAHcEAAAOAAAAAAAAAAEA&#10;IAAAACIBAABkcnMvZTJvRG9jLnhtbFBLBQYAAAAABgAGAFkBAADdBQAAAAA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Theme="minor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承办人执行决定转交首办责任部门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4580255;top:3015615;flip:x;height:1270;width:252730;" filled="f" stroked="t" coordsize="21600,21600" o:gfxdata="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K0+8mTVAAAABgEAAA8AAAAAAAAAAQAgAAAAIgAA&#10;AGRycy9kb3ducmV2LnhtbFBLAQIUABQAAAAIAIdO4kDtO+XPCwIAALwDAAAOAAAAAAAAAAEAIAAA&#10;ACQBAABkcnMvZTJvRG9jLnhtbFBLBQYAAAAABgAGAFkBAAChBQAAAAA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_x0000_s1026" o:spid="_x0000_s1026" o:spt="202" type="#_x0000_t202" style="position:absolute;left:3941445;top:2456815;height:1123315;width:648335;" fillcolor="#FFFFFF [3201]" filled="t" stroked="t" coordsize="21600,21600" o:gfxdata="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/3r4cNMAAAAGAQAADwAAAAAAAAABACAA&#10;AAAiAAAAZHJzL2Rvd25yZXYueG1sUEsBAhQAFAAAAAgAh07iQFZt0PxLAgAAdwQAAA4AAAAAAAAA&#10;AQAgAAAAIgEAAGRycy9lMm9Eb2MueG1sUEsFBgAAAAAGAAYAWQEAAN8FAAAAAA=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Theme="minor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首办责任部门填写首办流程登记表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3694430;top:2996565;flip:x;height:2540;width:252730;" filled="f" stroked="t" coordsize="21600,21600" o:gfxdata="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K0+8mTVAAAABgEAAA8AAAAAAAAAAQAgAAAAIgAAAGRy&#10;cy9kb3ducmV2LnhtbFBLAQIUABQAAAAIAIdO4kDbTnYBCAIAALwDAAAOAAAAAAAAAAEAIAAAACQB&#10;AABkcnMvZTJvRG9jLnhtbFBLBQYAAAAABgAGAFkBAACeBQAAAAA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_x0000_s1026" o:spid="_x0000_s1026" o:spt="202" type="#_x0000_t202" style="position:absolute;left:3037205;top:2646045;height:666750;width:666750;" fillcolor="#FFFFFF [3201]" filled="t" stroked="t" coordsize="21600,21600" o:gfxdata="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/3r4cNMAAAAGAQAADwAAAAAAAAABACAAAAAiAAAA&#10;ZHJzL2Rvd25yZXYueG1sUEsBAhQAFAAAAAgAh07iQGo1R0dFAgAAdgQAAA4AAAAAAAAAAQAgAAAA&#10;IgEAAGRycy9lMm9Eb2MueG1sUEsFBgAAAAAGAAYAWQEAANkFAAAAAA=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Theme="minor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确定首办责任人</w:t>
                        </w:r>
                      </w:p>
                    </w:txbxContent>
                  </v:textbox>
                </v:shape>
                <v:line id="_x0000_s1026" o:spid="_x0000_s1026" o:spt="20" style="position:absolute;left:2570480;top:2972435;height:6985;width:466725;" filled="f" stroked="t" coordsize="21600,21600" o:gfxdata="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EKPcMLUAAAABgEAAA8AAAAAAAAAAQAgAAAA&#10;IgAAAGRycy9kb3ducmV2LnhtbFBLAQIUABQAAAAIAIdO4kA8xD0T1gEAAHMDAAAOAAAAAAAAAAEA&#10;IAAAACMBAABkcnMvZTJvRG9jLnhtbFBLBQYAAAAABgAGAFkBAABrBQAAAAA=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shape id="_x0000_s1026" o:spid="_x0000_s1026" o:spt="32" type="#_x0000_t32" style="position:absolute;left:2208530;top:2539365;flip:x y;height:9525;width:357505;" filled="f" stroked="t" coordsize="21600,21600" o:gfxdata="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ItBgA9QAAAAGAQAADwAAAAAAAAABACAAAAAi&#10;AAAAZHJzL2Rvd25yZXYueG1sUEsBAhQAFAAAAAgAh07iQF+APL4OAgAAxgMAAA4AAAAAAAAAAQAg&#10;AAAAIwEAAGRycy9lMm9Eb2MueG1sUEsFBgAAAAAGAAYAWQEAAKMFAAAAAA=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line id="_x0000_s1026" o:spid="_x0000_s1026" o:spt="20" style="position:absolute;left:2566035;top:2539365;flip:x;height:1028700;width:4445;" filled="f" stroked="t" coordsize="21600,21600" o:gfxdata="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iESDfVAAAABgEAAA8A&#10;AAAAAAAAAQAgAAAAIgAAAGRycy9kb3ducmV2LnhtbFBLAQIUABQAAAAIAIdO4kDoblve4QEAAH4D&#10;AAAOAAAAAAAAAAEAIAAAACQBAABkcnMvZTJvRG9jLnhtbFBLBQYAAAAABgAGAFkBAAB3BQAAAAA=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shape id="_x0000_s1026" o:spid="_x0000_s1026" o:spt="202" type="#_x0000_t202" style="position:absolute;left:596900;top:2218055;height:628650;width:1574800;" fillcolor="#FFFFFF [3201]" filled="t" stroked="t" coordsize="21600,21600" o:gfxdata="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/evhw0wAAAAYBAAAPAAAAAAAAAAEAIAAA&#10;ACIAAABkcnMvZG93bnJldi54bWxQSwECFAAUAAAACACHTuJA2v8l1EoCAAB2BAAADgAAAAAAAAAB&#10;ACAAAAAiAQAAZHJzL2Uyb0RvYy54bWxQSwUGAAAAAAYABgBZAQAA3gUAAAAA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一般控告申诉案件首办部门于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>60天内办结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1694180;top:758190;flip:x;height:2540;width:328930;" filled="f" stroked="t" coordsize="21600,21600" o:gfxdata="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K0+8mTVAAAABgEAAA8AAAAAAAAAAQAgAAAAIgAAAGRy&#10;cy9kb3ducmV2LnhtbFBLAQIUABQAAAAIAIdO4kBnFP2OCAIAALsDAAAOAAAAAAAAAAEAIAAAACQB&#10;AABkcnMvZTJvRG9jLnhtbFBLBQYAAAAABgAGAFkBAACeBQAAAAA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line id="_x0000_s1026" o:spid="_x0000_s1026" o:spt="20" style="position:absolute;left:2023110;top:748665;height:1028700;width:0;" filled="f" stroked="t" coordsize="21600,21600" o:gfxdata="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EKPcMLUAAAABgEAAA8AAAAAAAAAAQAgAAAA&#10;IgAAAGRycy9kb3ducmV2LnhtbFBLAQIUABQAAAAIAIdO4kDcMdk/1gEAAHADAAAOAAAAAAAAAAEA&#10;IAAAACMBAABkcnMvZTJvRG9jLnhtbFBLBQYAAAAABgAGAFkBAABrBQAAAAA=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shape id="_x0000_s1026" o:spid="_x0000_s1026" o:spt="32" type="#_x0000_t32" style="position:absolute;left:1703705;top:1779905;flip:x;height:2540;width:328930;" filled="f" stroked="t" coordsize="21600,21600" o:gfxdata="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K0+8mTVAAAABgEAAA8AAAAAAAAAAQAgAAAAIgAAAGRy&#10;cy9kb3ducmV2LnhtbFBLAQIUABQAAAAIAIdO4kA4IxvVCAIAALwDAAAOAAAAAAAAAAEAIAAAACQB&#10;AABkcnMvZTJvRG9jLnhtbFBLBQYAAAAABgAGAFkBAACeBQAAAAA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2232660;top:3558540;flip:x;height:0;width:342900;" filled="f" stroked="t" coordsize="21600,21600" o:gfxdata="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rT7yZNUAAAAGAQAADwAAAAAAAAABACAAAAAiAAAAZHJz&#10;L2Rvd25yZXYueG1sUEsBAhQAFAAAAAgAh07iQDMLFrgHAgAAuQMAAA4AAAAAAAAAAQAgAAAAJAEA&#10;AGRycy9lMm9Eb2MueG1sUEsFBgAAAAAGAAYAWQEAAJ0FAAAAAA=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line id="_x0000_s1026" o:spid="_x0000_s1026" o:spt="20" style="position:absolute;left:4104640;top:1282065;flip:y;height:10795;width:1366520;" filled="f" stroked="t" coordsize="21600,21600" o:gfxdata="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IhEg31QAAAAYBAAAPAAAA&#10;AAAAAAEAIAAAACIAAABkcnMvZG93bnJldi54bWxQSwECFAAUAAAACACHTuJAFf3Y1N8BAAB/AwAA&#10;DgAAAAAAAAABACAAAAAkAQAAZHJzL2Uyb0RvYy54bWxQSwUGAAAAAAYABgBZAQAAdQUAAAAA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shape id="_x0000_s1026" o:spid="_x0000_s1026" o:spt="32" type="#_x0000_t32" style="position:absolute;left:5466715;top:1291590;height:1382395;width:9525;" filled="f" stroked="t" coordsize="21600,21600" o:gfxdata="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o1TF3tUAAAAGAQAADwAAAAAAAAAB&#10;ACAAAAAiAAAAZHJzL2Rvd25yZXYueG1sUEsBAhQAFAAAAAgAh07iQHQczhYTAgAA2wMAAA4AAAAA&#10;AAAAAQAgAAAAJAEAAGRycy9lMm9Eb2MueG1sUEsFBgAAAAAGAAYAWQEAAKkFAAAAAA=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_x0000_s1026" o:spid="_x0000_s1026" o:spt="202" type="#_x0000_t202" style="position:absolute;left:600710;top:3199130;height:675005;width:1612265;" fillcolor="#FFFFFF [3201]" filled="t" stroked="t" coordsize="21600,21600" o:gfxdata="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/evhw0wAAAAYBAAAPAAAAAAAAAAEAIAAAACIA&#10;AABkcnMvZG93bnJldi54bWxQSwECFAAUAAAACACHTuJA8xVhkkcCAAB2BAAADgAAAAAAAAABACAA&#10;AAAiAQAAZHJzL2Uyb0RvYy54bWxQSwUGAAAAAAYABgBZAQAA2wUAAAAA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刑事申诉、国家赔偿案件、国家司法救助案件按法律规定的程序办理</w:t>
                        </w:r>
                      </w:p>
                    </w:txbxContent>
                  </v:textbox>
                </v:shape>
                <v:line id="_x0000_s1026" o:spid="_x0000_s1026" o:spt="20" style="position:absolute;left:375920;top:2529840;height:0;width:227965;" filled="f" stroked="t" coordsize="21600,21600" o:gfxdata="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EKPcMLUAAAABgEAAA8AAAAAAAAAAQAgAAAA&#10;IgAAAGRycy9kb3ducmV2LnhtbFBLAQIUABQAAAAIAIdO4kDpUb3x1gEAAG8DAAAOAAAAAAAAAAEA&#10;IAAAACMBAABkcnMvZTJvRG9jLnhtbFBLBQYAAAAABgAGAFkBAABrBQAAAAA=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line id="_x0000_s1026" o:spid="_x0000_s1026" o:spt="20" style="position:absolute;left:370205;top:3522980;height:0;width:227965;" filled="f" stroked="t" coordsize="21600,21600" o:gfxdata="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EKPcMLUAAAABgEAAA8AAAAAAAAAAQAgAAAAIgAA&#10;AGRycy9kb3ducmV2LnhtbFBLAQIUABQAAAAIAIdO4kDRVA9r0wEAAG8DAAAOAAAAAAAAAAEAIAAA&#10;ACMBAABkcnMvZTJvRG9jLnhtbFBLBQYAAAAABgAGAFkBAABoBQAAAAA=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shape id="_x0000_s1026" o:spid="_x0000_s1026" o:spt="32" type="#_x0000_t32" style="position:absolute;left:384810;top:2539365;height:2009775;width:0;" filled="f" stroked="t" coordsize="21600,21600" o:gfxdata="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KNUxd7VAAAABgEAAA8AAAAAAAAAAQAgAAAAIgAAAGRycy9kb3ducmV2&#10;LnhtbFBLAQIUABQAAAAIAIdO4kD/HPIj/wEAAK8DAAAOAAAAAAAAAAEAIAAAACQBAABkcnMvZTJv&#10;RG9jLnhtbFBLBQYAAAAABgAGAFkBAACVBQAAAAA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_x0000_s1026" o:spid="_x0000_s1026" o:spt="202" type="#_x0000_t202" style="position:absolute;left:137160;top:4549140;height:914400;width:667385;" fillcolor="#FFFFFF [3201]" filled="t" stroked="t" coordsize="21600,21600" o:gfxdata="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/evhw0wAAAAYBAAAPAAAAAAAAAAEAIAAAACIA&#10;AABkcnMvZG93bnJldi54bWxQSwECFAAUAAAACACHTuJAu9JddEcCAAB1BAAADgAAAAAAAAABACAA&#10;AAAiAQAAZHJzL2Uyb0RvYy54bWxQSwUGAAAAAAYABgBZAQAA2wUAAAAA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Theme="minor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首办责任部门回复办理结果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804545;top:5006340;height:0;width:704215;" filled="f" stroked="t" coordsize="21600,21600" o:gfxdata="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o1TF3tUAAAAGAQAADwAAAAAAAAABACAAAAAi&#10;AAAAZHJzL2Rvd25yZXYueG1sUEsBAhQAFAAAAAgAh07iQIeC1KgNAgAA1QMAAA4AAAAAAAAAAQAg&#10;AAAAJAEAAGRycy9lMm9Eb2MueG1sUEsFBgAAAAAGAAYAWQEAAKMFAAAAAA=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_x0000_s1026" o:spid="_x0000_s1026" o:spt="202" type="#_x0000_t202" style="position:absolute;left:1575435;top:4730115;height:504825;width:1076325;" fillcolor="#FFFFFF [3201]" filled="t" stroked="t" coordsize="21600,21600" o:gfxdata="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P96+HDTAAAABgEAAA8AAAAAAAAAAQAgAAAA&#10;IgAAAGRycy9kb3ducmV2LnhtbFBLAQIUABQAAAAIAIdO4kDKKLVOSQIAAHcEAAAOAAAAAAAAAAEA&#10;IAAAACIBAABkcnMvZTJvRG9jLnhtbFBLBQYAAAAABgAGAFkBAADdBQAAAAA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Theme="minor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承办人答复办理结果</w:t>
                        </w:r>
                      </w:p>
                    </w:txbxContent>
                  </v:textbox>
                </v:shape>
                <v:line id="_x0000_s1026" o:spid="_x0000_s1026" o:spt="20" style="position:absolute;left:2651760;top:4982845;height:4445;width:676275;" filled="f" stroked="t" coordsize="21600,21600" o:gfxdata="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EKPcMLUAAAA&#10;BgEAAA8AAAAAAAAAAQAgAAAAIgAAAGRycy9kb3ducmV2LnhtbFBLAQIUABQAAAAIAIdO4kA1+fXm&#10;6AEAAJoDAAAOAAAAAAAAAAEAIAAAACMBAABkcnMvZTJvRG9jLnhtbFBLBQYAAAAABgAGAFkBAAB9&#10;BQAAAAA=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shape id="_x0000_s1026" o:spid="_x0000_s1026" o:spt="202" type="#_x0000_t202" style="position:absolute;left:4004310;top:4358640;height:485140;width:1323975;" fillcolor="#FFFFFF [3201]" filled="t" stroked="t" coordsize="21600,21600" o:gfxdata="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/evhw0wAAAAYBAAAPAAAAAAAAAAEAIAAA&#10;ACIAAABkcnMvZG93bnJldi54bWxQSwECFAAUAAAACACHTuJApslk30oCAAB3BAAADgAAAAAAAAAB&#10;ACAAAAAiAQAAZHJzL2Uyb0RvYy54bWxQSwUGAAAAAAYABgBZAQAA3gUAAAAA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Theme="minor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承办人直接答复来访人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018280;top:5218430;height:485140;width:1323975;" fillcolor="#FFFFFF [3201]" filled="t" stroked="t" coordsize="21600,21600" o:gfxdata="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P96+HDTAAAABgEAAA8AAAAAAAAAAQAg&#10;AAAAIgAAAGRycy9kb3ducmV2LnhtbFBLAQIUABQAAAAIAIdO4kCb3Bj9TAIAAHcEAAAOAAAAAAAA&#10;AAEAIAAAACIBAABkcnMvZTJvRG9jLnhtbFBLBQYAAAAABgAGAFkBAADgBQAAAAA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Theme="minor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控申科承办人会同首办责任人答复</w:t>
                        </w:r>
                      </w:p>
                    </w:txbxContent>
                  </v:textbox>
                </v:shape>
                <v:line id="_x0000_s1026" o:spid="_x0000_s1026" o:spt="20" style="position:absolute;left:3347085;top:4596765;height:885825;width:0;" filled="f" stroked="t" coordsize="21600,21600" o:gfxdata="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Cj3DC1AAAAAYBAAAPAAAAAAAAAAEAIAAA&#10;ACIAAABkcnMvZG93bnJldi54bWxQSwECFAAUAAAACACHTuJAnmvVddcBAABwAwAADgAAAAAAAAAB&#10;ACAAAAAjAQAAZHJzL2Uyb0RvYy54bWxQSwUGAAAAAAYABgBZAQAAbAUAAAAA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shape id="_x0000_s1026" o:spid="_x0000_s1026" o:spt="32" type="#_x0000_t32" style="position:absolute;left:3347085;top:4594860;flip:y;height:1905;width:654685;" filled="f" stroked="t" coordsize="21600,21600" o:gfxdata="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rT7yZNUAAAAGAQAADwAAAAAAAAABACAAAAAiAAAA&#10;ZHJzL2Rvd25yZXYueG1sUEsBAhQAFAAAAAgAh07iQDteCv4KAgAAvAMAAA4AAAAAAAAAAQAgAAAA&#10;JAEAAGRycy9lMm9Eb2MueG1sUEsFBgAAAAAGAAYAWQEAAKAFAAAAAA=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3351530;top:5480685;flip:y;height:4445;width:659765;" filled="f" stroked="t" coordsize="21600,21600" o:gfxdata="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rT7yZNUAAAAGAQAADwAAAAAAAAABACAAAAAiAAAA&#10;ZHJzL2Rvd25yZXYueG1sUEsBAhQAFAAAAAgAh07iQC1EyE8KAgAAvAMAAA4AAAAAAAAAAQAgAAAA&#10;JAEAAGRycy9lMm9Eb2MueG1sUEsFBgAAAAAGAAYAWQEAAKAFAAAAAA=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  <w:bookmarkEnd w:id="0"/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9E713F"/>
    <w:rsid w:val="074B5B73"/>
    <w:rsid w:val="0D9442FC"/>
    <w:rsid w:val="22282CA7"/>
    <w:rsid w:val="54BC50B9"/>
    <w:rsid w:val="6D535020"/>
    <w:rsid w:val="6F9E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2018-06-05T01:53:00Z</dcterms:created>
  <dc:creator>WPS_1528161456</dc:creator>
  <cp:lastModifiedBy>WPS_1528161456</cp:lastModifiedBy>
  <cp:lastPrinted>2018-06-05T02:39:00Z</cp:lastPrinted>
  <dcterms:modified xsi:type="dcterms:W3CDTF">2018-06-05T03:01:04Z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